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4536"/>
        <w:gridCol w:w="6254"/>
      </w:tblGrid>
      <w:tr w:rsidR="00C5545B" w:rsidRPr="00C5545B" w14:paraId="431A9E14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2" w14:textId="77777777" w:rsidR="00C5545B" w:rsidRPr="00C5545B" w:rsidRDefault="00D56B90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900328234"/>
                <w:placeholder>
                  <w:docPart w:val="6E743615BFC343B8A452635281BFD920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Job Title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3" w14:textId="77777777" w:rsidR="00C5545B" w:rsidRPr="00C5545B" w:rsidRDefault="00C5545B" w:rsidP="00D67A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QMAP</w:t>
            </w:r>
          </w:p>
        </w:tc>
      </w:tr>
      <w:tr w:rsidR="00C5545B" w:rsidRPr="00C5545B" w14:paraId="431A9E17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5" w14:textId="77777777" w:rsidR="00C5545B" w:rsidRPr="00C5545B" w:rsidRDefault="00D56B90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84848460"/>
                <w:placeholder>
                  <w:docPart w:val="32D291496A904264BB85B8BD381D2515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Location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6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Sterling, Colorado</w:t>
            </w:r>
          </w:p>
        </w:tc>
      </w:tr>
      <w:tr w:rsidR="00C5545B" w:rsidRPr="00C5545B" w14:paraId="431A9E1A" w14:textId="77777777" w:rsidTr="00C5545B">
        <w:trPr>
          <w:trHeight w:val="301"/>
        </w:trPr>
        <w:tc>
          <w:tcPr>
            <w:tcW w:w="3931" w:type="dxa"/>
            <w:shd w:val="clear" w:color="auto" w:fill="F2F2F2" w:themeFill="background1" w:themeFillShade="F2"/>
          </w:tcPr>
          <w:p w14:paraId="431A9E18" w14:textId="77777777" w:rsidR="00C5545B" w:rsidRPr="00C5545B" w:rsidRDefault="00D56B90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832596105"/>
                <w:placeholder>
                  <w:docPart w:val="934AD4F0C5274E18A294FF847475FA85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Level/Salary Range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9" w14:textId="0348D8F5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$</w:t>
            </w:r>
            <w:r w:rsidR="00CE57B7">
              <w:rPr>
                <w:rFonts w:ascii="Rockwell" w:hAnsi="Rockwell"/>
              </w:rPr>
              <w:t>1</w:t>
            </w:r>
            <w:r w:rsidR="006B5507">
              <w:rPr>
                <w:rFonts w:ascii="Rockwell" w:hAnsi="Rockwell"/>
              </w:rPr>
              <w:t>3</w:t>
            </w:r>
            <w:r w:rsidRPr="00C5545B">
              <w:rPr>
                <w:rFonts w:ascii="Rockwell" w:hAnsi="Rockwell"/>
              </w:rPr>
              <w:t>.00-15.00 depending on experience</w:t>
            </w:r>
          </w:p>
        </w:tc>
      </w:tr>
      <w:tr w:rsidR="00C5545B" w:rsidRPr="00C5545B" w14:paraId="431A9E1E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B" w14:textId="77777777" w:rsidR="00C5545B" w:rsidRPr="00C5545B" w:rsidRDefault="00D56B90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558086659"/>
                <w:placeholder>
                  <w:docPart w:val="68E27B4A5A8B42B0A3B4D2C6FC612E37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HR Contact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1C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</w:t>
            </w:r>
          </w:p>
          <w:p w14:paraId="431A9E1D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Owner/Administrator</w:t>
            </w:r>
          </w:p>
        </w:tc>
      </w:tr>
      <w:tr w:rsidR="00C5545B" w:rsidRPr="00C5545B" w14:paraId="431A9E21" w14:textId="77777777" w:rsidTr="00C5545B">
        <w:trPr>
          <w:trHeight w:val="316"/>
        </w:trPr>
        <w:tc>
          <w:tcPr>
            <w:tcW w:w="3931" w:type="dxa"/>
            <w:shd w:val="clear" w:color="auto" w:fill="F2F2F2" w:themeFill="background1" w:themeFillShade="F2"/>
          </w:tcPr>
          <w:p w14:paraId="431A9E1F" w14:textId="77777777" w:rsidR="00C5545B" w:rsidRPr="00C5545B" w:rsidRDefault="00D56B90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97448768"/>
                <w:placeholder>
                  <w:docPart w:val="73CA21BC18FA444997A7DBDDB87A7247"/>
                </w:placeholder>
                <w:temporary/>
                <w:showingPlcHdr/>
                <w15:appearance w15:val="hidden"/>
              </w:sdtPr>
              <w:sdtEndPr/>
              <w:sdtContent>
                <w:r w:rsidR="00C5545B" w:rsidRPr="00C5545B">
                  <w:rPr>
                    <w:rFonts w:ascii="Rockwell" w:hAnsi="Rockwell"/>
                  </w:rPr>
                  <w:t>Will Train Applicant(s)</w:t>
                </w:r>
              </w:sdtContent>
            </w:sdt>
            <w:r w:rsidR="00C5545B" w:rsidRPr="00C5545B">
              <w:rPr>
                <w:rFonts w:ascii="Rockwell" w:hAnsi="Rockwell"/>
              </w:rPr>
              <w:t>:</w:t>
            </w:r>
          </w:p>
        </w:tc>
        <w:tc>
          <w:tcPr>
            <w:tcW w:w="5420" w:type="dxa"/>
          </w:tcPr>
          <w:p w14:paraId="431A9E20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Willing to train applicant</w:t>
            </w:r>
          </w:p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487"/>
        <w:gridCol w:w="8303"/>
      </w:tblGrid>
      <w:tr w:rsidR="000C2633" w:rsidRPr="00C5545B" w14:paraId="431A9E24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9E22" w14:textId="77777777" w:rsidR="000C2633" w:rsidRPr="00C5545B" w:rsidRDefault="00C5545B" w:rsidP="001C09BA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Position Type: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31A9E23" w14:textId="572A66D4" w:rsidR="000C2633" w:rsidRPr="00C5545B" w:rsidRDefault="00BB70D2" w:rsidP="00BB70D2">
            <w:pPr>
              <w:spacing w:after="3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Full</w:t>
            </w:r>
            <w:r w:rsidR="00C5545B" w:rsidRPr="00C5545B">
              <w:rPr>
                <w:rFonts w:ascii="Rockwell" w:hAnsi="Rockwell"/>
              </w:rPr>
              <w:t xml:space="preserve"> time- </w:t>
            </w:r>
            <w:r>
              <w:rPr>
                <w:rFonts w:ascii="Rockwell" w:hAnsi="Rockwell"/>
              </w:rPr>
              <w:t>3</w:t>
            </w:r>
            <w:r w:rsidR="006B5507">
              <w:rPr>
                <w:rFonts w:ascii="Rockwell" w:hAnsi="Rockwell"/>
              </w:rPr>
              <w:t>2</w:t>
            </w:r>
            <w:r>
              <w:rPr>
                <w:rFonts w:ascii="Rockwell" w:hAnsi="Rockwell"/>
              </w:rPr>
              <w:t>-40</w:t>
            </w:r>
            <w:r w:rsidR="00C5545B" w:rsidRPr="00C5545B">
              <w:rPr>
                <w:rFonts w:ascii="Rockwell" w:hAnsi="Rockwell"/>
              </w:rPr>
              <w:t xml:space="preserve"> hours</w:t>
            </w:r>
            <w:r>
              <w:rPr>
                <w:rFonts w:ascii="Rockwell" w:hAnsi="Rockwell"/>
              </w:rPr>
              <w:t xml:space="preserve">/Week   OR    PRN 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95"/>
        <w:gridCol w:w="5395"/>
      </w:tblGrid>
      <w:tr w:rsidR="000C2633" w:rsidRPr="00C5545B" w14:paraId="431A9E27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1A9E25" w14:textId="77777777" w:rsidR="000C2633" w:rsidRPr="00C5545B" w:rsidRDefault="00D56B90" w:rsidP="008A6F05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916470838"/>
                <w:placeholder>
                  <w:docPart w:val="FE5219359CF64C73AF7D57E4662CE8B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A9E26" w14:textId="77777777" w:rsidR="000C2633" w:rsidRPr="00C5545B" w:rsidRDefault="000C2633" w:rsidP="008A6F05">
            <w:pPr>
              <w:pStyle w:val="Heading2"/>
              <w:spacing w:after="30"/>
              <w:outlineLvl w:val="1"/>
              <w:rPr>
                <w:rFonts w:ascii="Rockwell" w:hAnsi="Rockwell"/>
              </w:rPr>
            </w:pPr>
          </w:p>
        </w:tc>
      </w:tr>
      <w:tr w:rsidR="000C2633" w:rsidRPr="00C5545B" w14:paraId="431A9E30" w14:textId="77777777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431A9E28" w14:textId="77777777" w:rsidR="000C2633" w:rsidRPr="00C5545B" w:rsidRDefault="00D56B90">
            <w:pPr>
              <w:pStyle w:val="Heading1"/>
              <w:outlineLvl w:val="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17251789"/>
                <w:placeholder>
                  <w:docPart w:val="2EE777FCAE1B4B43A0BA13668B857335"/>
                </w:placeholder>
                <w15:appearance w15:val="hidden"/>
              </w:sdtPr>
              <w:sdtEndPr/>
              <w:sdtContent>
                <w:r w:rsidR="00F76781" w:rsidRPr="00C5545B">
                  <w:rPr>
                    <w:rFonts w:ascii="Rockwell" w:hAnsi="Rockwell"/>
                  </w:rPr>
                  <w:t>EMAIL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  <w:p w14:paraId="431A9E29" w14:textId="77777777" w:rsidR="000C2633" w:rsidRPr="00C5545B" w:rsidRDefault="00F76781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Thh703@gmail.com</w:t>
            </w:r>
          </w:p>
          <w:p w14:paraId="431A9E2A" w14:textId="77777777" w:rsidR="000C2633" w:rsidRPr="00C5545B" w:rsidRDefault="00D56B90" w:rsidP="00F76781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976138082"/>
                <w:placeholder>
                  <w:docPart w:val="F0AE755E26884EEAAB429CA613F00A9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Subject Line</w:t>
                </w:r>
              </w:sdtContent>
            </w:sdt>
            <w:r w:rsidR="008A6F05" w:rsidRPr="00C5545B">
              <w:rPr>
                <w:rFonts w:ascii="Rockwell" w:hAnsi="Rockwell"/>
              </w:rPr>
              <w:t xml:space="preserve">: </w:t>
            </w:r>
            <w:r w:rsidR="00C5545B" w:rsidRPr="00C5545B">
              <w:rPr>
                <w:rFonts w:ascii="Rockwell" w:hAnsi="Rockwell"/>
              </w:rPr>
              <w:t>A</w:t>
            </w:r>
            <w:r w:rsidR="00F76781" w:rsidRPr="00C5545B">
              <w:rPr>
                <w:rFonts w:ascii="Rockwell" w:hAnsi="Rockwell"/>
              </w:rPr>
              <w:t>pplication: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431A9E2B" w14:textId="77777777" w:rsidR="000C2633" w:rsidRPr="00C5545B" w:rsidRDefault="00D56B90">
            <w:pPr>
              <w:pStyle w:val="Heading1"/>
              <w:outlineLvl w:val="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1686790258"/>
                <w:placeholder>
                  <w:docPart w:val="088336B14CD14BD9B062E7CD3B5047DF"/>
                </w:placeholder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Mail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  <w:p w14:paraId="431A9E2C" w14:textId="77777777" w:rsidR="000C2633" w:rsidRPr="00C5545B" w:rsidRDefault="00C5545B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The Harmony Home</w:t>
            </w:r>
          </w:p>
          <w:p w14:paraId="431A9E2D" w14:textId="77777777" w:rsidR="000C2633" w:rsidRPr="00C5545B" w:rsidRDefault="00C5545B" w:rsidP="001C09BA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C/O Kendall Rubottom</w:t>
            </w:r>
          </w:p>
          <w:p w14:paraId="431A9E2E" w14:textId="77777777" w:rsidR="000C2633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PO Box 1794</w:t>
            </w:r>
          </w:p>
          <w:p w14:paraId="431A9E2F" w14:textId="77777777" w:rsidR="00C5545B" w:rsidRPr="00C5545B" w:rsidRDefault="00C5545B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Sterling, CO 80751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C5545B" w14:paraId="431A9E32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31A9E31" w14:textId="77777777" w:rsidR="008A6F05" w:rsidRPr="00C5545B" w:rsidRDefault="00D56B90" w:rsidP="008A6F05">
            <w:pPr>
              <w:pStyle w:val="Heading2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775449109"/>
                <w:placeholder>
                  <w:docPart w:val="AAADDFBED9214CF48E97EB35F02C46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Job Description</w:t>
                </w:r>
              </w:sdtContent>
            </w:sdt>
          </w:p>
        </w:tc>
      </w:tr>
      <w:tr w:rsidR="000C2633" w:rsidRPr="00C5545B" w14:paraId="431A9E44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rPr>
                <w:rFonts w:ascii="Rockwell" w:hAnsi="Rockwell"/>
              </w:rPr>
              <w:id w:val="-1725062837"/>
              <w:placeholder>
                <w:docPart w:val="5F228A0136214A82BE680279418D7F32"/>
              </w:placeholder>
              <w:temporary/>
              <w:showingPlcHdr/>
              <w15:appearance w15:val="hidden"/>
            </w:sdtPr>
            <w:sdtEndPr/>
            <w:sdtContent>
              <w:p w14:paraId="431A9E33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Role and Responsibilities</w:t>
                </w:r>
              </w:p>
            </w:sdtContent>
          </w:sdt>
          <w:p w14:paraId="431A9E34" w14:textId="77777777" w:rsidR="000C2633" w:rsidRPr="00C5545B" w:rsidRDefault="00D67A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 xml:space="preserve">The Medication Technician provides assisted living services to meet resident care needs under the supervision of the Resident Administrator and assists in maintaining a positive physical and social environment for the residents. </w:t>
            </w:r>
            <w:r w:rsidR="00F76781" w:rsidRPr="00C5545B">
              <w:rPr>
                <w:rFonts w:ascii="Rockwell" w:hAnsi="Rockwell"/>
              </w:rPr>
              <w:t>Administer</w:t>
            </w:r>
            <w:r w:rsidRPr="00C5545B">
              <w:rPr>
                <w:rFonts w:ascii="Rockwell" w:hAnsi="Rockwell"/>
              </w:rPr>
              <w:t xml:space="preserve">/Monitor/Store medications per QMAP regulations and company policies including maintaining accurate records of medications administered in a timely manner. </w:t>
            </w:r>
          </w:p>
          <w:p w14:paraId="431A9E35" w14:textId="77777777" w:rsidR="00D67A5B" w:rsidRPr="00C5545B" w:rsidRDefault="00D67A5B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QMAP certification must be current as required per State regulations</w:t>
            </w:r>
          </w:p>
          <w:p w14:paraId="431A9E36" w14:textId="77777777" w:rsidR="000C2633" w:rsidRPr="00C5545B" w:rsidRDefault="00D67A5B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Must have one year working in a care giving capacity</w:t>
            </w:r>
          </w:p>
          <w:p w14:paraId="431A9E37" w14:textId="77777777" w:rsidR="00D67A5B" w:rsidRPr="00C5545B" w:rsidRDefault="00D67A5B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Must be able to communicate effectively with residents, families, staff, community officials, state officials, and he general public</w:t>
            </w:r>
          </w:p>
          <w:p w14:paraId="431A9E38" w14:textId="77777777" w:rsidR="00F76781" w:rsidRDefault="00F76781">
            <w:pPr>
              <w:pStyle w:val="ListBullet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Must have compassion for and desire to work with elderly</w:t>
            </w:r>
          </w:p>
          <w:p w14:paraId="431A9E39" w14:textId="78DBF916" w:rsidR="005D34E3" w:rsidRDefault="005D34E3">
            <w:pPr>
              <w:pStyle w:val="ListBulle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Must be able to lift 75 pounds, bend, kneel and sit on floor to assist residents.</w:t>
            </w:r>
          </w:p>
          <w:p w14:paraId="29EFBE33" w14:textId="3362C561" w:rsidR="009346C0" w:rsidRDefault="009346C0">
            <w:pPr>
              <w:pStyle w:val="ListBulle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Assist caregivers with resident care, assist kitchen with meal prep, delivery and clean up.</w:t>
            </w:r>
          </w:p>
          <w:p w14:paraId="431A9E3A" w14:textId="77777777" w:rsidR="006B053B" w:rsidRDefault="006B053B" w:rsidP="002C5B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Rockwell" w:hAnsi="Rockwell"/>
              </w:rPr>
            </w:pPr>
          </w:p>
          <w:p w14:paraId="431A9E3B" w14:textId="77777777" w:rsidR="002C5BD4" w:rsidRPr="00C5545B" w:rsidRDefault="002C5BD4" w:rsidP="002C5BD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Actively participate in The Harmony Home Quality Management Program</w:t>
            </w:r>
          </w:p>
          <w:p w14:paraId="431A9E3C" w14:textId="77777777" w:rsidR="000C2633" w:rsidRPr="00C5545B" w:rsidRDefault="000C2633" w:rsidP="00F76781">
            <w:pPr>
              <w:pStyle w:val="ListNumber"/>
              <w:numPr>
                <w:ilvl w:val="0"/>
                <w:numId w:val="0"/>
              </w:numPr>
              <w:rPr>
                <w:rFonts w:ascii="Rockwell" w:hAnsi="Rockwell"/>
              </w:rPr>
            </w:pPr>
          </w:p>
          <w:sdt>
            <w:sdtPr>
              <w:rPr>
                <w:rFonts w:ascii="Rockwell" w:hAnsi="Rockwell"/>
              </w:rPr>
              <w:id w:val="1440026651"/>
              <w:placeholder>
                <w:docPart w:val="CB63931348D642798C544814D878239E"/>
              </w:placeholder>
              <w:temporary/>
              <w:showingPlcHdr/>
              <w15:appearance w15:val="hidden"/>
            </w:sdtPr>
            <w:sdtEndPr/>
            <w:sdtContent>
              <w:p w14:paraId="431A9E3D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Qualifications and Education Requirements</w:t>
                </w:r>
              </w:p>
            </w:sdtContent>
          </w:sdt>
          <w:p w14:paraId="431A9E3E" w14:textId="77777777" w:rsidR="000C2633" w:rsidRPr="00C5545B" w:rsidRDefault="00F76781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Qualified Medication Administration Personnel Certificate</w:t>
            </w:r>
          </w:p>
          <w:sdt>
            <w:sdtPr>
              <w:rPr>
                <w:rFonts w:ascii="Rockwell" w:hAnsi="Rockwell"/>
              </w:rPr>
              <w:id w:val="640929937"/>
              <w:placeholder>
                <w:docPart w:val="17622C9D88A244ACA7FF8BCEF3CC895A"/>
              </w:placeholder>
              <w:temporary/>
              <w:showingPlcHdr/>
              <w15:appearance w15:val="hidden"/>
            </w:sdtPr>
            <w:sdtEndPr/>
            <w:sdtContent>
              <w:p w14:paraId="431A9E3F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Preferred Skills</w:t>
                </w:r>
              </w:p>
            </w:sdtContent>
          </w:sdt>
          <w:p w14:paraId="09B52F5B" w14:textId="71ECF979" w:rsidR="00C5732E" w:rsidRDefault="00C5732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Caregiving experience</w:t>
            </w:r>
          </w:p>
          <w:p w14:paraId="431A9E40" w14:textId="735E74D6" w:rsidR="000C2633" w:rsidRPr="00C5545B" w:rsidRDefault="00F76781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Cooking skill</w:t>
            </w:r>
          </w:p>
          <w:p w14:paraId="431A9E41" w14:textId="77777777" w:rsidR="00F76781" w:rsidRPr="00C5545B" w:rsidRDefault="00F76781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Dietary sanitation skills</w:t>
            </w:r>
          </w:p>
          <w:sdt>
            <w:sdtPr>
              <w:rPr>
                <w:rFonts w:ascii="Rockwell" w:hAnsi="Rockwell"/>
              </w:rPr>
              <w:id w:val="962934397"/>
              <w:placeholder>
                <w:docPart w:val="EE79064EBF554995B37AB6E4F0BA28A9"/>
              </w:placeholder>
              <w:temporary/>
              <w:showingPlcHdr/>
              <w15:appearance w15:val="hidden"/>
            </w:sdtPr>
            <w:sdtEndPr/>
            <w:sdtContent>
              <w:p w14:paraId="431A9E42" w14:textId="77777777" w:rsidR="000C2633" w:rsidRPr="00C5545B" w:rsidRDefault="008A6F05">
                <w:pPr>
                  <w:pStyle w:val="Heading1"/>
                  <w:rPr>
                    <w:rFonts w:ascii="Rockwell" w:hAnsi="Rockwell"/>
                  </w:rPr>
                </w:pPr>
                <w:r w:rsidRPr="00C5545B">
                  <w:rPr>
                    <w:rFonts w:ascii="Rockwell" w:hAnsi="Rockwell"/>
                  </w:rPr>
                  <w:t>Additional Notes</w:t>
                </w:r>
              </w:p>
            </w:sdtContent>
          </w:sdt>
          <w:p w14:paraId="431A9E43" w14:textId="77777777" w:rsidR="000C2633" w:rsidRPr="00C5545B" w:rsidRDefault="00F76781" w:rsidP="00C5545B">
            <w:pPr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 xml:space="preserve">The Harmony Home offers a competitive wage and flexible schedule. Please email </w:t>
            </w:r>
            <w:r w:rsidR="00C5545B" w:rsidRPr="00C5545B">
              <w:rPr>
                <w:rFonts w:ascii="Rockwell" w:hAnsi="Rockwell"/>
              </w:rPr>
              <w:t>wage requirements and resume to email stated above</w:t>
            </w:r>
            <w:r w:rsidRPr="00C5545B">
              <w:rPr>
                <w:rFonts w:ascii="Rockwell" w:hAnsi="Rockwell"/>
              </w:rPr>
              <w:t xml:space="preserve"> 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C5545B" w14:paraId="431A9E49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431A9E45" w14:textId="77777777" w:rsidR="000C2633" w:rsidRPr="00C5545B" w:rsidRDefault="00D56B90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989627547"/>
                <w:placeholder>
                  <w:docPart w:val="8E0F294C2D95411C8CC3FF767BD9650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Reviewed By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14:paraId="431A9E46" w14:textId="77777777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Rubottom, RN, BSN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431A9E47" w14:textId="77777777" w:rsidR="000C2633" w:rsidRPr="00C5545B" w:rsidRDefault="00D56B90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895658618"/>
                <w:placeholder>
                  <w:docPart w:val="D9FA40357E14413DA91FA7208DC3BE6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Date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14:paraId="431A9E48" w14:textId="77777777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August 10, 2017</w:t>
            </w:r>
          </w:p>
        </w:tc>
      </w:tr>
      <w:tr w:rsidR="000C2633" w:rsidRPr="00C5545B" w14:paraId="431A9E4E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431A9E4A" w14:textId="77777777" w:rsidR="000C2633" w:rsidRPr="00C5545B" w:rsidRDefault="00D56B90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1088044937"/>
                <w:placeholder>
                  <w:docPart w:val="890AEBFD35A34C238D73D1B4C85DE78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Last Updated By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69" w:type="dxa"/>
          </w:tcPr>
          <w:p w14:paraId="431A9E4B" w14:textId="77777777" w:rsidR="000C2633" w:rsidRPr="00C5545B" w:rsidRDefault="00F76781" w:rsidP="00F76781">
            <w:pPr>
              <w:spacing w:after="30"/>
              <w:rPr>
                <w:rFonts w:ascii="Rockwell" w:hAnsi="Rockwell"/>
              </w:rPr>
            </w:pPr>
            <w:r w:rsidRPr="00C5545B">
              <w:rPr>
                <w:rFonts w:ascii="Rockwell" w:hAnsi="Rockwell"/>
              </w:rPr>
              <w:t>Kendall Rubottom, RN, BSN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431A9E4C" w14:textId="77777777" w:rsidR="000C2633" w:rsidRPr="00C5545B" w:rsidRDefault="00D56B90" w:rsidP="001C09BA">
            <w:pPr>
              <w:spacing w:after="30"/>
              <w:rPr>
                <w:rFonts w:ascii="Rockwell" w:hAnsi="Rockwell"/>
              </w:rPr>
            </w:pPr>
            <w:sdt>
              <w:sdtPr>
                <w:rPr>
                  <w:rFonts w:ascii="Rockwell" w:hAnsi="Rockwell"/>
                </w:rPr>
                <w:id w:val="-1114593219"/>
                <w:placeholder>
                  <w:docPart w:val="34801F4431F14D879D505FC7FDF9A3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C5545B">
                  <w:rPr>
                    <w:rFonts w:ascii="Rockwell" w:hAnsi="Rockwell"/>
                  </w:rPr>
                  <w:t>Date/Time</w:t>
                </w:r>
              </w:sdtContent>
            </w:sdt>
            <w:r w:rsidR="008A6F05" w:rsidRPr="00C5545B">
              <w:rPr>
                <w:rFonts w:ascii="Rockwell" w:hAnsi="Rockwell"/>
              </w:rPr>
              <w:t>:</w:t>
            </w:r>
          </w:p>
        </w:tc>
        <w:tc>
          <w:tcPr>
            <w:tcW w:w="3179" w:type="dxa"/>
          </w:tcPr>
          <w:p w14:paraId="431A9E4D" w14:textId="51FA9A39" w:rsidR="000C2633" w:rsidRPr="00C5545B" w:rsidRDefault="00CE57B7" w:rsidP="00F76781">
            <w:pPr>
              <w:spacing w:after="3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February 23, 2021</w:t>
            </w:r>
          </w:p>
        </w:tc>
      </w:tr>
    </w:tbl>
    <w:p w14:paraId="431A9E4F" w14:textId="77777777" w:rsidR="008A6F05" w:rsidRDefault="008A6F05" w:rsidP="0007569A"/>
    <w:sectPr w:rsidR="008A6F05" w:rsidSect="0007569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BC25" w14:textId="77777777" w:rsidR="00D56B90" w:rsidRDefault="00D56B90">
      <w:pPr>
        <w:spacing w:before="0" w:after="0"/>
      </w:pPr>
      <w:r>
        <w:separator/>
      </w:r>
    </w:p>
  </w:endnote>
  <w:endnote w:type="continuationSeparator" w:id="0">
    <w:p w14:paraId="70E2719F" w14:textId="77777777" w:rsidR="00D56B90" w:rsidRDefault="00D56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5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56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46E0" w14:textId="77777777" w:rsidR="00D56B90" w:rsidRDefault="00D56B90">
      <w:pPr>
        <w:spacing w:before="0" w:after="0"/>
      </w:pPr>
      <w:r>
        <w:separator/>
      </w:r>
    </w:p>
  </w:footnote>
  <w:footnote w:type="continuationSeparator" w:id="0">
    <w:p w14:paraId="352F06CC" w14:textId="77777777" w:rsidR="00D56B90" w:rsidRDefault="00D56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4" w14:textId="77777777" w:rsidR="000C2633" w:rsidRDefault="008A6F05">
    <w:pPr>
      <w:pStyle w:val="Header"/>
    </w:pPr>
    <w:r>
      <w:rPr>
        <w:noProof/>
        <w:lang w:eastAsia="en-US"/>
      </w:rPr>
      <w:drawing>
        <wp:inline distT="0" distB="0" distL="0" distR="0" wp14:anchorId="431A9E57" wp14:editId="431A9E58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C30E84C5627A4FFCBED662A650686131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C5545B">
          <w:t>8/10/17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E56" w14:textId="701092B1" w:rsidR="000C2633" w:rsidRDefault="00C5545B">
    <w:pPr>
      <w:pStyle w:val="Header"/>
    </w:pPr>
    <w:r w:rsidRPr="00A544CF">
      <w:rPr>
        <w:rFonts w:ascii="Arial" w:hAnsi="Arial" w:cs="Arial"/>
        <w:noProof/>
        <w:sz w:val="96"/>
        <w:szCs w:val="96"/>
        <w:lang w:eastAsia="en-US"/>
      </w:rPr>
      <w:drawing>
        <wp:inline distT="0" distB="0" distL="0" distR="0" wp14:anchorId="431A9E59" wp14:editId="431A9E5A">
          <wp:extent cx="893127" cy="689610"/>
          <wp:effectExtent l="0" t="0" r="2540" b="0"/>
          <wp:docPr id="3" name="Picture 3" descr="D:\Harmony_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rmony_Ho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75" cy="71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rPr>
          <w:sz w:val="18"/>
          <w:szCs w:val="18"/>
        </w:rPr>
        <w:alias w:val="Company"/>
        <w:tag w:val=""/>
        <w:id w:val="380524096"/>
        <w:placeholder>
          <w:docPart w:val="9577CC57279C45AFBF1CBAEA1A6CA1AB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6B5507">
          <w:rPr>
            <w:sz w:val="18"/>
            <w:szCs w:val="18"/>
          </w:rPr>
          <w:t>8/10/17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5B"/>
    <w:rsid w:val="0007569A"/>
    <w:rsid w:val="000C2633"/>
    <w:rsid w:val="001C09BA"/>
    <w:rsid w:val="002C5BD4"/>
    <w:rsid w:val="00503094"/>
    <w:rsid w:val="00506D62"/>
    <w:rsid w:val="005D34E3"/>
    <w:rsid w:val="006B053B"/>
    <w:rsid w:val="006B5507"/>
    <w:rsid w:val="00761239"/>
    <w:rsid w:val="00774B35"/>
    <w:rsid w:val="007D514C"/>
    <w:rsid w:val="00873AD7"/>
    <w:rsid w:val="00883492"/>
    <w:rsid w:val="008A6F05"/>
    <w:rsid w:val="009346C0"/>
    <w:rsid w:val="00966D7C"/>
    <w:rsid w:val="00BB70D2"/>
    <w:rsid w:val="00BC44F7"/>
    <w:rsid w:val="00C5545B"/>
    <w:rsid w:val="00C5732E"/>
    <w:rsid w:val="00CE57B7"/>
    <w:rsid w:val="00D56B90"/>
    <w:rsid w:val="00D67A5B"/>
    <w:rsid w:val="00F4133A"/>
    <w:rsid w:val="00F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9E12"/>
  <w15:chartTrackingRefBased/>
  <w15:docId w15:val="{8ECB7140-077B-4673-8D1B-65BAAC7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7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all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219359CF64C73AF7D57E4662C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97FA-715A-42EF-BD04-2065A8569B8D}"/>
      </w:docPartPr>
      <w:docPartBody>
        <w:p w:rsidR="007352AB" w:rsidRDefault="00116C8A">
          <w:pPr>
            <w:pStyle w:val="FE5219359CF64C73AF7D57E4662CE8B2"/>
          </w:pPr>
          <w:r w:rsidRPr="008A6F05">
            <w:t>Applications Accepted By:</w:t>
          </w:r>
        </w:p>
      </w:docPartBody>
    </w:docPart>
    <w:docPart>
      <w:docPartPr>
        <w:name w:val="2EE777FCAE1B4B43A0BA13668B85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9897-C576-4389-A198-2FCD5D9F2E58}"/>
      </w:docPartPr>
      <w:docPartBody>
        <w:p w:rsidR="007352AB" w:rsidRDefault="00116C8A">
          <w:pPr>
            <w:pStyle w:val="2EE777FCAE1B4B43A0BA13668B857335"/>
          </w:pPr>
          <w:r>
            <w:t>Fax or Email</w:t>
          </w:r>
        </w:p>
      </w:docPartBody>
    </w:docPart>
    <w:docPart>
      <w:docPartPr>
        <w:name w:val="F0AE755E26884EEAAB429CA613F0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B7FD-326E-4D40-879A-97BB9D36DBF1}"/>
      </w:docPartPr>
      <w:docPartBody>
        <w:p w:rsidR="007352AB" w:rsidRDefault="00116C8A">
          <w:pPr>
            <w:pStyle w:val="F0AE755E26884EEAAB429CA613F00A93"/>
          </w:pPr>
          <w:r>
            <w:t>Subject Line</w:t>
          </w:r>
        </w:p>
      </w:docPartBody>
    </w:docPart>
    <w:docPart>
      <w:docPartPr>
        <w:name w:val="088336B14CD14BD9B062E7CD3B50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48BE-AB84-4C1C-84A7-82A8AA409A21}"/>
      </w:docPartPr>
      <w:docPartBody>
        <w:p w:rsidR="007352AB" w:rsidRDefault="00116C8A">
          <w:pPr>
            <w:pStyle w:val="088336B14CD14BD9B062E7CD3B5047DF"/>
          </w:pPr>
          <w:r>
            <w:t>Mail</w:t>
          </w:r>
        </w:p>
      </w:docPartBody>
    </w:docPart>
    <w:docPart>
      <w:docPartPr>
        <w:name w:val="AAADDFBED9214CF48E97EB35F02C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A04B-CD4A-4C0B-997B-C5F72A95554C}"/>
      </w:docPartPr>
      <w:docPartBody>
        <w:p w:rsidR="007352AB" w:rsidRDefault="00116C8A">
          <w:pPr>
            <w:pStyle w:val="AAADDFBED9214CF48E97EB35F02C465C"/>
          </w:pPr>
          <w:r>
            <w:t>Job Description</w:t>
          </w:r>
        </w:p>
      </w:docPartBody>
    </w:docPart>
    <w:docPart>
      <w:docPartPr>
        <w:name w:val="5F228A0136214A82BE680279418D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3012-06F0-48C1-9143-BAC423EDEE2A}"/>
      </w:docPartPr>
      <w:docPartBody>
        <w:p w:rsidR="007352AB" w:rsidRDefault="00116C8A">
          <w:pPr>
            <w:pStyle w:val="5F228A0136214A82BE680279418D7F32"/>
          </w:pPr>
          <w:r>
            <w:t>Role and Responsibilities</w:t>
          </w:r>
        </w:p>
      </w:docPartBody>
    </w:docPart>
    <w:docPart>
      <w:docPartPr>
        <w:name w:val="CB63931348D642798C544814D878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B407-1D76-40D1-B06A-47B235DC595C}"/>
      </w:docPartPr>
      <w:docPartBody>
        <w:p w:rsidR="007352AB" w:rsidRDefault="00116C8A">
          <w:pPr>
            <w:pStyle w:val="CB63931348D642798C544814D878239E"/>
          </w:pPr>
          <w:r>
            <w:t>Qualifications and Education Requirements</w:t>
          </w:r>
        </w:p>
      </w:docPartBody>
    </w:docPart>
    <w:docPart>
      <w:docPartPr>
        <w:name w:val="17622C9D88A244ACA7FF8BCEF3CC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6027-D077-4A4D-8A0C-E95664132C0F}"/>
      </w:docPartPr>
      <w:docPartBody>
        <w:p w:rsidR="007352AB" w:rsidRDefault="00116C8A">
          <w:pPr>
            <w:pStyle w:val="17622C9D88A244ACA7FF8BCEF3CC895A"/>
          </w:pPr>
          <w:r>
            <w:t>Preferred Skills</w:t>
          </w:r>
        </w:p>
      </w:docPartBody>
    </w:docPart>
    <w:docPart>
      <w:docPartPr>
        <w:name w:val="EE79064EBF554995B37AB6E4F0BA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BA-EAD3-4F06-A3F2-0782B852FD5E}"/>
      </w:docPartPr>
      <w:docPartBody>
        <w:p w:rsidR="007352AB" w:rsidRDefault="00116C8A">
          <w:pPr>
            <w:pStyle w:val="EE79064EBF554995B37AB6E4F0BA28A9"/>
          </w:pPr>
          <w:r>
            <w:t>Additional Notes</w:t>
          </w:r>
        </w:p>
      </w:docPartBody>
    </w:docPart>
    <w:docPart>
      <w:docPartPr>
        <w:name w:val="8E0F294C2D95411C8CC3FF767BD9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DFB5-99A4-48A6-9AD6-27D01298E041}"/>
      </w:docPartPr>
      <w:docPartBody>
        <w:p w:rsidR="007352AB" w:rsidRDefault="00116C8A">
          <w:pPr>
            <w:pStyle w:val="8E0F294C2D95411C8CC3FF767BD96503"/>
          </w:pPr>
          <w:r>
            <w:t>Reviewed By</w:t>
          </w:r>
        </w:p>
      </w:docPartBody>
    </w:docPart>
    <w:docPart>
      <w:docPartPr>
        <w:name w:val="D9FA40357E14413DA91FA7208DC3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D6D9-BAD3-4336-AAA2-82EB30311985}"/>
      </w:docPartPr>
      <w:docPartBody>
        <w:p w:rsidR="007352AB" w:rsidRDefault="00116C8A">
          <w:pPr>
            <w:pStyle w:val="D9FA40357E14413DA91FA7208DC3BE68"/>
          </w:pPr>
          <w:r>
            <w:t>Date</w:t>
          </w:r>
        </w:p>
      </w:docPartBody>
    </w:docPart>
    <w:docPart>
      <w:docPartPr>
        <w:name w:val="890AEBFD35A34C238D73D1B4C85D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7F0-584E-479E-8288-9C74BBA00DAC}"/>
      </w:docPartPr>
      <w:docPartBody>
        <w:p w:rsidR="007352AB" w:rsidRDefault="00116C8A">
          <w:pPr>
            <w:pStyle w:val="890AEBFD35A34C238D73D1B4C85DE785"/>
          </w:pPr>
          <w:r>
            <w:t>Last Updated By</w:t>
          </w:r>
        </w:p>
      </w:docPartBody>
    </w:docPart>
    <w:docPart>
      <w:docPartPr>
        <w:name w:val="34801F4431F14D879D505FC7FDF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495-005F-4310-8415-F81647F17F62}"/>
      </w:docPartPr>
      <w:docPartBody>
        <w:p w:rsidR="007352AB" w:rsidRDefault="00116C8A">
          <w:pPr>
            <w:pStyle w:val="34801F4431F14D879D505FC7FDF9A35C"/>
          </w:pPr>
          <w:r>
            <w:t>Date/Time</w:t>
          </w:r>
        </w:p>
      </w:docPartBody>
    </w:docPart>
    <w:docPart>
      <w:docPartPr>
        <w:name w:val="9577CC57279C45AFBF1CBAEA1A6C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CA68-B828-4267-9622-269F8EB6C477}"/>
      </w:docPartPr>
      <w:docPartBody>
        <w:p w:rsidR="007352AB" w:rsidRDefault="00116C8A">
          <w:pPr>
            <w:pStyle w:val="9577CC57279C45AFBF1CBAEA1A6CA1AB"/>
          </w:pPr>
          <w:r>
            <w:t>Date/Time</w:t>
          </w:r>
        </w:p>
      </w:docPartBody>
    </w:docPart>
    <w:docPart>
      <w:docPartPr>
        <w:name w:val="C30E84C5627A4FFCBED662A65068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55A-391E-434F-8600-EFD53DCAD714}"/>
      </w:docPartPr>
      <w:docPartBody>
        <w:p w:rsidR="007352AB" w:rsidRDefault="007B1C44" w:rsidP="007B1C44">
          <w:pPr>
            <w:pStyle w:val="C30E84C5627A4FFCBED662A650686131"/>
          </w:pPr>
          <w:r>
            <w:t>Job Title</w:t>
          </w:r>
        </w:p>
      </w:docPartBody>
    </w:docPart>
    <w:docPart>
      <w:docPartPr>
        <w:name w:val="6E743615BFC343B8A452635281BF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D55D-A262-409C-AC9D-EF3B05E75C49}"/>
      </w:docPartPr>
      <w:docPartBody>
        <w:p w:rsidR="007352AB" w:rsidRDefault="007B1C44" w:rsidP="007B1C44">
          <w:pPr>
            <w:pStyle w:val="6E743615BFC343B8A452635281BFD920"/>
          </w:pPr>
          <w:r>
            <w:t>Job Title</w:t>
          </w:r>
        </w:p>
      </w:docPartBody>
    </w:docPart>
    <w:docPart>
      <w:docPartPr>
        <w:name w:val="32D291496A904264BB85B8BD381D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D89F-F81C-463B-90EF-0B2EC529639B}"/>
      </w:docPartPr>
      <w:docPartBody>
        <w:p w:rsidR="007352AB" w:rsidRDefault="007B1C44" w:rsidP="007B1C44">
          <w:pPr>
            <w:pStyle w:val="32D291496A904264BB85B8BD381D2515"/>
          </w:pPr>
          <w:r>
            <w:t>Location</w:t>
          </w:r>
        </w:p>
      </w:docPartBody>
    </w:docPart>
    <w:docPart>
      <w:docPartPr>
        <w:name w:val="934AD4F0C5274E18A294FF847475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F89E-4156-4228-99F5-B70F78D48D4A}"/>
      </w:docPartPr>
      <w:docPartBody>
        <w:p w:rsidR="007352AB" w:rsidRDefault="007B1C44" w:rsidP="007B1C44">
          <w:pPr>
            <w:pStyle w:val="934AD4F0C5274E18A294FF847475FA85"/>
          </w:pPr>
          <w:r>
            <w:t>Level/Salary Range</w:t>
          </w:r>
        </w:p>
      </w:docPartBody>
    </w:docPart>
    <w:docPart>
      <w:docPartPr>
        <w:name w:val="68E27B4A5A8B42B0A3B4D2C6FC6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7D8-4CC5-46C9-8191-51C87807F731}"/>
      </w:docPartPr>
      <w:docPartBody>
        <w:p w:rsidR="007352AB" w:rsidRDefault="007B1C44" w:rsidP="007B1C44">
          <w:pPr>
            <w:pStyle w:val="68E27B4A5A8B42B0A3B4D2C6FC612E37"/>
          </w:pPr>
          <w:r>
            <w:t>HR Contact</w:t>
          </w:r>
        </w:p>
      </w:docPartBody>
    </w:docPart>
    <w:docPart>
      <w:docPartPr>
        <w:name w:val="73CA21BC18FA444997A7DBDDB87A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0935-6C8A-4E3D-A427-2331B88B73D2}"/>
      </w:docPartPr>
      <w:docPartBody>
        <w:p w:rsidR="007352AB" w:rsidRDefault="007B1C44" w:rsidP="007B1C44">
          <w:pPr>
            <w:pStyle w:val="73CA21BC18FA444997A7DBDDB87A7247"/>
          </w:pPr>
          <w:r>
            <w:t>Will Train Applicant(s)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4"/>
    <w:rsid w:val="00116C8A"/>
    <w:rsid w:val="00293A47"/>
    <w:rsid w:val="002D090B"/>
    <w:rsid w:val="0035568A"/>
    <w:rsid w:val="00642FE0"/>
    <w:rsid w:val="007352AB"/>
    <w:rsid w:val="00740CA3"/>
    <w:rsid w:val="007B1C44"/>
    <w:rsid w:val="008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219359CF64C73AF7D57E4662CE8B2">
    <w:name w:val="FE5219359CF64C73AF7D57E4662CE8B2"/>
  </w:style>
  <w:style w:type="paragraph" w:customStyle="1" w:styleId="2EE777FCAE1B4B43A0BA13668B857335">
    <w:name w:val="2EE777FCAE1B4B43A0BA13668B857335"/>
  </w:style>
  <w:style w:type="paragraph" w:customStyle="1" w:styleId="F0AE755E26884EEAAB429CA613F00A93">
    <w:name w:val="F0AE755E26884EEAAB429CA613F00A93"/>
  </w:style>
  <w:style w:type="paragraph" w:customStyle="1" w:styleId="088336B14CD14BD9B062E7CD3B5047DF">
    <w:name w:val="088336B14CD14BD9B062E7CD3B5047DF"/>
  </w:style>
  <w:style w:type="paragraph" w:customStyle="1" w:styleId="AAADDFBED9214CF48E97EB35F02C465C">
    <w:name w:val="AAADDFBED9214CF48E97EB35F02C465C"/>
  </w:style>
  <w:style w:type="paragraph" w:customStyle="1" w:styleId="5F228A0136214A82BE680279418D7F32">
    <w:name w:val="5F228A0136214A82BE680279418D7F32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63931348D642798C544814D878239E">
    <w:name w:val="CB63931348D642798C544814D878239E"/>
  </w:style>
  <w:style w:type="paragraph" w:customStyle="1" w:styleId="17622C9D88A244ACA7FF8BCEF3CC895A">
    <w:name w:val="17622C9D88A244ACA7FF8BCEF3CC895A"/>
  </w:style>
  <w:style w:type="paragraph" w:customStyle="1" w:styleId="EE79064EBF554995B37AB6E4F0BA28A9">
    <w:name w:val="EE79064EBF554995B37AB6E4F0BA28A9"/>
  </w:style>
  <w:style w:type="paragraph" w:customStyle="1" w:styleId="8E0F294C2D95411C8CC3FF767BD96503">
    <w:name w:val="8E0F294C2D95411C8CC3FF767BD96503"/>
  </w:style>
  <w:style w:type="paragraph" w:customStyle="1" w:styleId="D9FA40357E14413DA91FA7208DC3BE68">
    <w:name w:val="D9FA40357E14413DA91FA7208DC3BE68"/>
  </w:style>
  <w:style w:type="paragraph" w:customStyle="1" w:styleId="890AEBFD35A34C238D73D1B4C85DE785">
    <w:name w:val="890AEBFD35A34C238D73D1B4C85DE785"/>
  </w:style>
  <w:style w:type="paragraph" w:customStyle="1" w:styleId="34801F4431F14D879D505FC7FDF9A35C">
    <w:name w:val="34801F4431F14D879D505FC7FDF9A35C"/>
  </w:style>
  <w:style w:type="paragraph" w:customStyle="1" w:styleId="9577CC57279C45AFBF1CBAEA1A6CA1AB">
    <w:name w:val="9577CC57279C45AFBF1CBAEA1A6CA1AB"/>
  </w:style>
  <w:style w:type="paragraph" w:customStyle="1" w:styleId="C30E84C5627A4FFCBED662A650686131">
    <w:name w:val="C30E84C5627A4FFCBED662A650686131"/>
    <w:rsid w:val="007B1C44"/>
  </w:style>
  <w:style w:type="paragraph" w:customStyle="1" w:styleId="6E743615BFC343B8A452635281BFD920">
    <w:name w:val="6E743615BFC343B8A452635281BFD920"/>
    <w:rsid w:val="007B1C44"/>
  </w:style>
  <w:style w:type="paragraph" w:customStyle="1" w:styleId="32D291496A904264BB85B8BD381D2515">
    <w:name w:val="32D291496A904264BB85B8BD381D2515"/>
    <w:rsid w:val="007B1C44"/>
  </w:style>
  <w:style w:type="paragraph" w:customStyle="1" w:styleId="934AD4F0C5274E18A294FF847475FA85">
    <w:name w:val="934AD4F0C5274E18A294FF847475FA85"/>
    <w:rsid w:val="007B1C44"/>
  </w:style>
  <w:style w:type="paragraph" w:customStyle="1" w:styleId="68E27B4A5A8B42B0A3B4D2C6FC612E37">
    <w:name w:val="68E27B4A5A8B42B0A3B4D2C6FC612E37"/>
    <w:rsid w:val="007B1C44"/>
  </w:style>
  <w:style w:type="paragraph" w:customStyle="1" w:styleId="73CA21BC18FA444997A7DBDDB87A7247">
    <w:name w:val="73CA21BC18FA444997A7DBDDB87A7247"/>
    <w:rsid w:val="007B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8/10/17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95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Kessinger</dc:creator>
  <cp:keywords/>
  <dc:description/>
  <cp:lastModifiedBy>Kendall Rubottom</cp:lastModifiedBy>
  <cp:revision>12</cp:revision>
  <dcterms:created xsi:type="dcterms:W3CDTF">2017-08-10T11:44:00Z</dcterms:created>
  <dcterms:modified xsi:type="dcterms:W3CDTF">2021-08-06T16:05:00Z</dcterms:modified>
</cp:coreProperties>
</file>